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A193" w14:textId="0A069B3B" w:rsidR="00F62ACA" w:rsidRDefault="00F62ACA" w:rsidP="00F62ACA">
      <w:pPr>
        <w:spacing w:line="240" w:lineRule="auto"/>
        <w:rPr>
          <w:rFonts w:ascii="Arial" w:eastAsia="Times New Roman" w:hAnsi="Arial" w:cs="Arial"/>
          <w:color w:val="000000"/>
        </w:rPr>
      </w:pPr>
      <w:r w:rsidRPr="00D14F48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39AC073" wp14:editId="6527AC75">
            <wp:simplePos x="0" y="0"/>
            <wp:positionH relativeFrom="margin">
              <wp:posOffset>1196051</wp:posOffset>
            </wp:positionH>
            <wp:positionV relativeFrom="page">
              <wp:posOffset>-605043</wp:posOffset>
            </wp:positionV>
            <wp:extent cx="4655185" cy="2619375"/>
            <wp:effectExtent l="0" t="0" r="0" b="0"/>
            <wp:wrapTight wrapText="bothSides">
              <wp:wrapPolygon edited="0">
                <wp:start x="7071" y="6755"/>
                <wp:lineTo x="6099" y="8640"/>
                <wp:lineTo x="5922" y="9111"/>
                <wp:lineTo x="5745" y="12096"/>
                <wp:lineTo x="5392" y="12881"/>
                <wp:lineTo x="5215" y="13824"/>
                <wp:lineTo x="5392" y="14609"/>
                <wp:lineTo x="6364" y="14609"/>
                <wp:lineTo x="15027" y="12410"/>
                <wp:lineTo x="15292" y="9425"/>
                <wp:lineTo x="7602" y="6755"/>
                <wp:lineTo x="7071" y="675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WC log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DE7C6" w14:textId="579B9842" w:rsidR="00F62ACA" w:rsidRDefault="00F62ACA" w:rsidP="00F62ACA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072D0747" w14:textId="230FC4DB" w:rsidR="00F62ACA" w:rsidRPr="00F62ACA" w:rsidRDefault="00F62ACA" w:rsidP="00F62ACA">
      <w:pPr>
        <w:spacing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F62ACA" w:rsidRPr="00F62ACA" w:rsidSect="00F62A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042" w:right="720" w:bottom="806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052B" w14:textId="77777777" w:rsidR="0034464A" w:rsidRDefault="0034464A" w:rsidP="00713050">
      <w:pPr>
        <w:spacing w:line="240" w:lineRule="auto"/>
      </w:pPr>
      <w:r>
        <w:separator/>
      </w:r>
    </w:p>
  </w:endnote>
  <w:endnote w:type="continuationSeparator" w:id="0">
    <w:p w14:paraId="7EDF9280" w14:textId="77777777" w:rsidR="0034464A" w:rsidRDefault="0034464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C2098A" w14:paraId="75BB7CA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1392B7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438495C" wp14:editId="0E632B30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1FF2F5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6F05C01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D7C7EF9" wp14:editId="7C1FC236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8BD1A3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E069748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96A94D0" wp14:editId="38DBF1DD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1E5775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DE6AE59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8DA8040" wp14:editId="217716B5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8CA9148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73EA3D1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560524618"/>
            <w:placeholder>
              <w:docPart w:val="87E4353F551D42C28FDA5DE76A5DEF94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4A9D0DC" w14:textId="77777777" w:rsidR="00684488" w:rsidRPr="00CA3DF1" w:rsidRDefault="00B105BA" w:rsidP="00811117">
              <w:pPr>
                <w:pStyle w:val="Footer"/>
              </w:pPr>
              <w:r>
                <w:t>TRIONHWC@GMAIL.COM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1705327324"/>
            <w:placeholder>
              <w:docPart w:val="B4B71E20DF6C48D3BBBB8ECC7835230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1BE58C4" w14:textId="77777777" w:rsidR="00684488" w:rsidRPr="00C2098A" w:rsidRDefault="00B105BA" w:rsidP="00811117">
              <w:pPr>
                <w:pStyle w:val="Footer"/>
              </w:pPr>
              <w:r>
                <w:t>TRIONHWC.COM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1756632244"/>
            <w:placeholder>
              <w:docPart w:val="A22C7D632132403BAD262AA0A1742A9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E605708" w14:textId="77777777" w:rsidR="00684488" w:rsidRPr="00C2098A" w:rsidRDefault="001337A6" w:rsidP="00811117">
              <w:pPr>
                <w:pStyle w:val="Footer"/>
              </w:pPr>
              <w:r>
                <w:t>(706)734-2519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1995604311"/>
            <w:placeholder>
              <w:docPart w:val="6E8AA1AFC26642E5BCB1BC7622495FF3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0F7A340" w14:textId="6E0B3E7A" w:rsidR="00684488" w:rsidRPr="00C2098A" w:rsidRDefault="001A6255" w:rsidP="00811117">
              <w:pPr>
                <w:pStyle w:val="Footer"/>
              </w:pPr>
              <w:r>
                <w:t xml:space="preserve">tRION hWC </w:t>
              </w:r>
            </w:p>
          </w:sdtContent>
        </w:sdt>
      </w:tc>
    </w:tr>
  </w:tbl>
  <w:sdt>
    <w:sdtPr>
      <w:id w:val="1020049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F7366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700"/>
      <w:gridCol w:w="2700"/>
      <w:gridCol w:w="2700"/>
      <w:gridCol w:w="2700"/>
    </w:tblGrid>
    <w:tr w:rsidR="00217980" w14:paraId="00884D8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C7C3038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0AED01A" wp14:editId="7D72780B">
                    <wp:extent cx="329184" cy="329184"/>
                    <wp:effectExtent l="0" t="0" r="13970" b="1397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170D60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Hee&#10;VVniBwAA1DYAAA4AAAAAAAAAAAAAAAAALgIAAGRycy9lMm9Eb2MueG1sUEsBAi0AFAAGAAgAAAAh&#10;AGhHG9DYAAAAAwEAAA8AAAAAAAAAAAAAAAAAPAoAAGRycy9kb3ducmV2LnhtbFBLBQYAAAAABAAE&#10;APMAAABB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EE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zQ2&#10;fUk/QG6fAAAA//8DAFBLAQItABQABgAIAAAAIQDb4fbL7gAAAIUBAAATAAAAAAAAAAAAAAAAAAAA&#10;AABbQ29udGVudF9UeXBlc10ueG1sUEsBAi0AFAAGAAgAAAAhAFr0LFu/AAAAFQEAAAsAAAAAAAAA&#10;AAAAAAAAHwEAAF9yZWxzLy5yZWxzUEsBAi0AFAAGAAgAAAAhAODuQQS+AAAA2wAAAA8AAAAAAAAA&#10;AAAAAAAABwIAAGRycy9kb3ducmV2LnhtbFBLBQYAAAAAAwADALcAAADyAgAAAAA=&#10;" fillcolor="white [3201]" strokecolor="black [3200]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" path="m287158,209029l392549,138910r107960,70119l785097,,,,287158,209029xe" fillcolor="white [3201]" strokecolor="black [3200]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" path="m,243343l179100,,372486,243343,,243343xe" fillcolor="white [3201]" strokecolor="black [3200]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" path="m,243343l179100,,372486,243343,,243343xe" fillcolor="white [3201]" strokecolor="black [3200]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" fillcolor="white [3201]" strokecolor="black [3200]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52A963" w14:textId="77777777" w:rsidR="00217980" w:rsidRDefault="00680E22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2B742EEA" wp14:editId="233896A9">
                <wp:extent cx="457200" cy="457200"/>
                <wp:effectExtent l="0" t="0" r="0" b="0"/>
                <wp:docPr id="36" name="Graphic 36" descr="Earth Globe Amer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EarthGlobeAmerica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5391B06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CF88817" wp14:editId="7589CB1F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A91AFE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7x+3+kERAAB4XgAADgAAAAAAAAAAAAAAAAAuAgAAZHJzL2Uyb0RvYy54bWxQSwECLQAUAAYA&#10;CAAAACEAaEcb0NgAAAADAQAADwAAAAAAAAAAAAAAAACbEwAAZHJzL2Rvd25yZXYueG1sUEsFBgAA&#10;AAAEAAQA8wAAAKA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white [3201]" strokecolor="black [3200]" strokeweight="1pt">
                      <v:stroke joinstyle="miter"/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white [3201]" strokecolor="black [3200]" strokeweight="1pt">
                      <v:stroke joinstyle="miter"/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ACE89C7" w14:textId="3EE52B6A" w:rsidR="00217980" w:rsidRDefault="00F62ACA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78BF5AAB" wp14:editId="70C99CED">
                <wp:extent cx="428264" cy="388039"/>
                <wp:effectExtent l="0" t="0" r="3810" b="5715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cebookIconBlack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771" cy="406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F5C52F1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8139475" w14:textId="77777777" w:rsidR="00811117" w:rsidRPr="00CA3DF1" w:rsidRDefault="0034464A" w:rsidP="003C5528">
          <w:pPr>
            <w:pStyle w:val="Footer"/>
          </w:pPr>
          <w:sdt>
            <w:sdtPr>
              <w:rPr>
                <w:rFonts w:ascii="Avenir Roman" w:hAnsi="Avenir Roman"/>
                <w:sz w:val="20"/>
              </w:rPr>
              <w:alias w:val="Enter email:"/>
              <w:tag w:val="Enter email:"/>
              <w:id w:val="-1954778253"/>
              <w:placeholder>
                <w:docPart w:val="D61BAE68296945E7A42557FE25751F3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B105BA" w:rsidRPr="005C6D3F">
                <w:rPr>
                  <w:rFonts w:ascii="Avenir Roman" w:hAnsi="Avenir Roman"/>
                  <w:sz w:val="20"/>
                </w:rPr>
                <w:t>TRIONHWC@GMAIL.COM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Avenir Roman" w:hAnsi="Avenir Roman"/>
              <w:sz w:val="20"/>
            </w:rPr>
            <w:alias w:val="Enter twitter handle:"/>
            <w:tag w:val="Enter twitter handle:"/>
            <w:id w:val="1385285895"/>
            <w:placeholder>
              <w:docPart w:val="B331B1C9B9F145A7A43875218BB2A51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2330081" w14:textId="77777777" w:rsidR="00811117" w:rsidRPr="00C2098A" w:rsidRDefault="00B105BA" w:rsidP="00217980">
              <w:pPr>
                <w:pStyle w:val="Footer"/>
              </w:pPr>
              <w:r w:rsidRPr="005C6D3F">
                <w:rPr>
                  <w:rFonts w:ascii="Avenir Roman" w:hAnsi="Avenir Roman"/>
                  <w:sz w:val="20"/>
                </w:rPr>
                <w:t>TRIONHWC.COM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Avenir Roman" w:hAnsi="Avenir Roman"/>
              <w:sz w:val="20"/>
            </w:rPr>
            <w:alias w:val="Enter telephone:"/>
            <w:tag w:val="Enter telephone:"/>
            <w:id w:val="1806509409"/>
            <w:placeholder>
              <w:docPart w:val="8F4F2741EEE34E8DAF79D90EF219294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9A73C74" w14:textId="77777777" w:rsidR="00811117" w:rsidRPr="00C2098A" w:rsidRDefault="001337A6" w:rsidP="00217980">
              <w:pPr>
                <w:pStyle w:val="Footer"/>
              </w:pPr>
              <w:r w:rsidRPr="005C6D3F">
                <w:rPr>
                  <w:rFonts w:ascii="Avenir Roman" w:hAnsi="Avenir Roman"/>
                  <w:sz w:val="20"/>
                </w:rPr>
                <w:t>(706)734-2519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Avenir Roman" w:hAnsi="Avenir Roman"/>
              <w:sz w:val="20"/>
            </w:rPr>
            <w:alias w:val="Enter linkedIn url:"/>
            <w:tag w:val="Enter linkedIn url:"/>
            <w:id w:val="1487286359"/>
            <w:placeholder>
              <w:docPart w:val="0AACDABE13414E2DBC6BD537B34607BF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FC6F972" w14:textId="4055C83D" w:rsidR="00811117" w:rsidRPr="00C2098A" w:rsidRDefault="001337A6" w:rsidP="00217980">
              <w:pPr>
                <w:pStyle w:val="Footer"/>
              </w:pPr>
              <w:r w:rsidRPr="005C6D3F">
                <w:rPr>
                  <w:rFonts w:ascii="Avenir Roman" w:hAnsi="Avenir Roman"/>
                  <w:sz w:val="20"/>
                </w:rPr>
                <w:t xml:space="preserve">tRION hWC </w:t>
              </w:r>
            </w:p>
          </w:sdtContent>
        </w:sdt>
      </w:tc>
    </w:tr>
  </w:tbl>
  <w:p w14:paraId="73E6E128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75A1" w14:textId="77777777" w:rsidR="0034464A" w:rsidRDefault="0034464A" w:rsidP="00713050">
      <w:pPr>
        <w:spacing w:line="240" w:lineRule="auto"/>
      </w:pPr>
      <w:r>
        <w:separator/>
      </w:r>
    </w:p>
  </w:footnote>
  <w:footnote w:type="continuationSeparator" w:id="0">
    <w:p w14:paraId="7ED4C23C" w14:textId="77777777" w:rsidR="0034464A" w:rsidRDefault="0034464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87"/>
      <w:gridCol w:w="6913"/>
    </w:tblGrid>
    <w:tr w:rsidR="001A5CA9" w:rsidRPr="00F207C0" w14:paraId="0A245EEA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D992054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C9BB857" wp14:editId="2CFBD572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82166B7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819423472"/>
              <w:placeholder>
                <w:docPart w:val="0080B091DF1247A8997B96F4A8254B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913"/>
          </w:tblGrid>
          <w:tr w:rsidR="001A5CA9" w14:paraId="2698A83D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67A1AB2" w14:textId="77777777" w:rsidR="001A5CA9" w:rsidRPr="009B3C40" w:rsidRDefault="0034464A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-1855025430"/>
                    <w:placeholder>
                      <w:docPart w:val="F7AFA9B91508462EA3501D72388D017E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055EF2E3" w14:textId="77777777" w:rsidR="001A5CA9" w:rsidRDefault="0034464A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390626915"/>
                    <w:placeholder>
                      <w:docPart w:val="551ADD2EF6834752B29C1A8F6DC4F3D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47997551"/>
                    <w:placeholder>
                      <w:docPart w:val="4834D154CED24167B6B76F20210BFEF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497AE15C" w14:textId="77777777" w:rsidR="001A5CA9" w:rsidRPr="00F207C0" w:rsidRDefault="001A5CA9" w:rsidP="001A5CA9"/>
      </w:tc>
    </w:tr>
  </w:tbl>
  <w:p w14:paraId="3059FE57" w14:textId="77777777" w:rsidR="00217980" w:rsidRPr="001A5CA9" w:rsidRDefault="00217980" w:rsidP="001A5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805E" w14:textId="77777777" w:rsidR="00B105BA" w:rsidRDefault="002A639C" w:rsidP="002A639C">
    <w:pPr>
      <w:pStyle w:val="Header"/>
    </w:pPr>
    <w:r>
      <w:t xml:space="preserve">                                                                </w:t>
    </w:r>
  </w:p>
  <w:p w14:paraId="5AF34055" w14:textId="77777777" w:rsidR="00F51F2F" w:rsidRDefault="00B105BA" w:rsidP="002A639C">
    <w:pPr>
      <w:pStyle w:val="Header"/>
    </w:pPr>
    <w:r>
      <w:t xml:space="preserve">                                                                </w:t>
    </w:r>
  </w:p>
  <w:p w14:paraId="40F7E0D6" w14:textId="77777777" w:rsidR="00F51F2F" w:rsidRDefault="00F51F2F" w:rsidP="002A639C">
    <w:pPr>
      <w:pStyle w:val="Header"/>
    </w:pPr>
  </w:p>
  <w:p w14:paraId="00793C86" w14:textId="77777777" w:rsidR="00F51F2F" w:rsidRDefault="00F51F2F" w:rsidP="002A639C">
    <w:pPr>
      <w:pStyle w:val="Header"/>
    </w:pPr>
  </w:p>
  <w:p w14:paraId="299C4C29" w14:textId="77777777" w:rsidR="00F62ACA" w:rsidRDefault="00F62ACA" w:rsidP="00F51F2F">
    <w:pPr>
      <w:pStyle w:val="Header"/>
      <w:jc w:val="center"/>
    </w:pPr>
  </w:p>
  <w:p w14:paraId="24D22F3F" w14:textId="77777777" w:rsidR="00F62ACA" w:rsidRDefault="00F62ACA" w:rsidP="00F51F2F">
    <w:pPr>
      <w:pStyle w:val="Header"/>
      <w:jc w:val="center"/>
    </w:pPr>
  </w:p>
  <w:p w14:paraId="46139ECC" w14:textId="1052C636" w:rsidR="002A639C" w:rsidRPr="005C6D3F" w:rsidRDefault="002A639C" w:rsidP="00F62ACA">
    <w:pPr>
      <w:pStyle w:val="Header"/>
      <w:jc w:val="center"/>
      <w:rPr>
        <w:rFonts w:ascii="Avenir Roman" w:hAnsi="Avenir Roman"/>
      </w:rPr>
    </w:pPr>
    <w:r w:rsidRPr="005C6D3F">
      <w:rPr>
        <w:rFonts w:ascii="Avenir Roman" w:hAnsi="Avenir Roman"/>
      </w:rPr>
      <w:t>456 Fourth Street Trion, Georgia, 30753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C"/>
    <w:rsid w:val="0003218C"/>
    <w:rsid w:val="00091382"/>
    <w:rsid w:val="000A07DA"/>
    <w:rsid w:val="000A2BFA"/>
    <w:rsid w:val="000B0619"/>
    <w:rsid w:val="000B61CA"/>
    <w:rsid w:val="000F7610"/>
    <w:rsid w:val="00114ED7"/>
    <w:rsid w:val="001337A6"/>
    <w:rsid w:val="00140B0E"/>
    <w:rsid w:val="00144213"/>
    <w:rsid w:val="001A5CA9"/>
    <w:rsid w:val="001A6255"/>
    <w:rsid w:val="001B2AC1"/>
    <w:rsid w:val="001B403A"/>
    <w:rsid w:val="001D3B04"/>
    <w:rsid w:val="001F4583"/>
    <w:rsid w:val="00217980"/>
    <w:rsid w:val="002428D1"/>
    <w:rsid w:val="00271662"/>
    <w:rsid w:val="0027404F"/>
    <w:rsid w:val="00290AAA"/>
    <w:rsid w:val="00293B83"/>
    <w:rsid w:val="002A639C"/>
    <w:rsid w:val="002B091C"/>
    <w:rsid w:val="002C2CDD"/>
    <w:rsid w:val="002D45C6"/>
    <w:rsid w:val="002F03FA"/>
    <w:rsid w:val="00313E86"/>
    <w:rsid w:val="00333CD3"/>
    <w:rsid w:val="00340365"/>
    <w:rsid w:val="00342B64"/>
    <w:rsid w:val="0034464A"/>
    <w:rsid w:val="00364079"/>
    <w:rsid w:val="003C5528"/>
    <w:rsid w:val="003D03E5"/>
    <w:rsid w:val="004077FB"/>
    <w:rsid w:val="004244FF"/>
    <w:rsid w:val="00424DD9"/>
    <w:rsid w:val="0046104A"/>
    <w:rsid w:val="004717C5"/>
    <w:rsid w:val="004A24CC"/>
    <w:rsid w:val="004E5F2C"/>
    <w:rsid w:val="00523479"/>
    <w:rsid w:val="00543DB7"/>
    <w:rsid w:val="005729B0"/>
    <w:rsid w:val="005C6D3F"/>
    <w:rsid w:val="00641630"/>
    <w:rsid w:val="00651A5C"/>
    <w:rsid w:val="00680E22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957A7"/>
    <w:rsid w:val="007A59BD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37D19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105BA"/>
    <w:rsid w:val="00B5664D"/>
    <w:rsid w:val="00BA5B40"/>
    <w:rsid w:val="00BD0206"/>
    <w:rsid w:val="00C2098A"/>
    <w:rsid w:val="00C30037"/>
    <w:rsid w:val="00C5444A"/>
    <w:rsid w:val="00C612DA"/>
    <w:rsid w:val="00C7741E"/>
    <w:rsid w:val="00C875AB"/>
    <w:rsid w:val="00CA3DF1"/>
    <w:rsid w:val="00CA4581"/>
    <w:rsid w:val="00CE18D5"/>
    <w:rsid w:val="00D04109"/>
    <w:rsid w:val="00D14BE8"/>
    <w:rsid w:val="00D14F48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51F2F"/>
    <w:rsid w:val="00F62ACA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F86E"/>
  <w15:chartTrackingRefBased/>
  <w15:docId w15:val="{64A2052B-62B6-4D65-94B4-B928C99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hillip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1BAE68296945E7A42557FE2575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38D6-7988-4320-9FD1-D7D92208A213}"/>
      </w:docPartPr>
      <w:docPartBody>
        <w:p w:rsidR="003F14C7" w:rsidRDefault="00AF00BE">
          <w:pPr>
            <w:pStyle w:val="D61BAE68296945E7A42557FE25751F39"/>
          </w:pPr>
          <w:r w:rsidRPr="00906BEE">
            <w:t>School</w:t>
          </w:r>
        </w:p>
      </w:docPartBody>
    </w:docPart>
    <w:docPart>
      <w:docPartPr>
        <w:name w:val="87E4353F551D42C28FDA5DE76A5D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C812-77A2-49B6-BAC0-3DF9C464B934}"/>
      </w:docPartPr>
      <w:docPartBody>
        <w:p w:rsidR="003F14C7" w:rsidRDefault="00AF00BE">
          <w:pPr>
            <w:pStyle w:val="87E4353F551D42C28FDA5DE76A5DEF94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B331B1C9B9F145A7A43875218BB2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1D47-6EAA-4A5F-AC72-59B4D8E9B7A2}"/>
      </w:docPartPr>
      <w:docPartBody>
        <w:p w:rsidR="003F14C7" w:rsidRDefault="00AF00BE">
          <w:pPr>
            <w:pStyle w:val="B331B1C9B9F145A7A43875218BB2A510"/>
          </w:pPr>
          <w:r w:rsidRPr="00906BEE">
            <w:t>Degree</w:t>
          </w:r>
        </w:p>
      </w:docPartBody>
    </w:docPart>
    <w:docPart>
      <w:docPartPr>
        <w:name w:val="B4B71E20DF6C48D3BBBB8ECC7835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300B-B472-4CC4-BDE4-F1D9A28DD55E}"/>
      </w:docPartPr>
      <w:docPartBody>
        <w:p w:rsidR="003F14C7" w:rsidRDefault="00AF00BE">
          <w:pPr>
            <w:pStyle w:val="B4B71E20DF6C48D3BBBB8ECC78352305"/>
          </w:pPr>
          <w:r w:rsidRPr="00906BEE">
            <w:t>Date Earned</w:t>
          </w:r>
        </w:p>
      </w:docPartBody>
    </w:docPart>
    <w:docPart>
      <w:docPartPr>
        <w:name w:val="8F4F2741EEE34E8DAF79D90EF219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0DD7-E5F8-4C4C-930A-41AF9E1F56B7}"/>
      </w:docPartPr>
      <w:docPartBody>
        <w:p w:rsidR="003F14C7" w:rsidRDefault="00AF00BE">
          <w:pPr>
            <w:pStyle w:val="8F4F2741EEE34E8DAF79D90EF2192943"/>
          </w:pPr>
          <w:r w:rsidRPr="00906BEE">
            <w:t>School</w:t>
          </w:r>
        </w:p>
      </w:docPartBody>
    </w:docPart>
    <w:docPart>
      <w:docPartPr>
        <w:name w:val="A22C7D632132403BAD262AA0A174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DD35-5F27-41CC-88F9-21318D0ED545}"/>
      </w:docPartPr>
      <w:docPartBody>
        <w:p w:rsidR="003F14C7" w:rsidRDefault="00AF00BE">
          <w:pPr>
            <w:pStyle w:val="A22C7D632132403BAD262AA0A1742A97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0AACDABE13414E2DBC6BD537B346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8969-0D91-489E-BA98-0053BD01DDF9}"/>
      </w:docPartPr>
      <w:docPartBody>
        <w:p w:rsidR="003F14C7" w:rsidRDefault="00AF00BE">
          <w:pPr>
            <w:pStyle w:val="0AACDABE13414E2DBC6BD537B34607BF"/>
          </w:pPr>
          <w:r w:rsidRPr="00906BEE">
            <w:t>Volunteer Experience or Leadership</w:t>
          </w:r>
        </w:p>
      </w:docPartBody>
    </w:docPart>
    <w:docPart>
      <w:docPartPr>
        <w:name w:val="6E8AA1AFC26642E5BCB1BC762249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5599-5FEE-4BC1-8C42-C3263F495BFC}"/>
      </w:docPartPr>
      <w:docPartBody>
        <w:p w:rsidR="003F14C7" w:rsidRDefault="00AF00BE">
          <w:pPr>
            <w:pStyle w:val="6E8AA1AFC26642E5BCB1BC7622495FF3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0080B091DF1247A8997B96F4A825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205D-424C-46FB-9633-B571E0DD44CF}"/>
      </w:docPartPr>
      <w:docPartBody>
        <w:p w:rsidR="003F14C7" w:rsidRDefault="00A159C0" w:rsidP="00A159C0">
          <w:pPr>
            <w:pStyle w:val="0080B091DF1247A8997B96F4A8254BB1"/>
          </w:pPr>
          <w:r w:rsidRPr="00906BEE">
            <w:t>Dates From</w:t>
          </w:r>
        </w:p>
      </w:docPartBody>
    </w:docPart>
    <w:docPart>
      <w:docPartPr>
        <w:name w:val="4834D154CED24167B6B76F20210BF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85FB-917E-48D6-8717-2D6BB702D3DC}"/>
      </w:docPartPr>
      <w:docPartBody>
        <w:p w:rsidR="003F14C7" w:rsidRDefault="00A159C0" w:rsidP="00A159C0">
          <w:pPr>
            <w:pStyle w:val="4834D154CED24167B6B76F20210BFEFC"/>
          </w:pPr>
          <w:r w:rsidRPr="00906BEE">
            <w:t>To</w:t>
          </w:r>
        </w:p>
      </w:docPartBody>
    </w:docPart>
    <w:docPart>
      <w:docPartPr>
        <w:name w:val="551ADD2EF6834752B29C1A8F6DC4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D59F-8842-44F1-B97F-6FF7EAED9295}"/>
      </w:docPartPr>
      <w:docPartBody>
        <w:p w:rsidR="003F14C7" w:rsidRDefault="00A159C0" w:rsidP="00A159C0">
          <w:pPr>
            <w:pStyle w:val="551ADD2EF6834752B29C1A8F6DC4F3D7"/>
          </w:pPr>
          <w:r w:rsidRPr="00906BEE">
            <w:t>Job Title</w:t>
          </w:r>
        </w:p>
      </w:docPartBody>
    </w:docPart>
    <w:docPart>
      <w:docPartPr>
        <w:name w:val="F7AFA9B91508462EA3501D72388D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87FD-A61F-4B44-9B52-5B8EFF67326C}"/>
      </w:docPartPr>
      <w:docPartBody>
        <w:p w:rsidR="003F14C7" w:rsidRDefault="00A159C0" w:rsidP="00A159C0">
          <w:pPr>
            <w:pStyle w:val="F7AFA9B91508462EA3501D72388D017E"/>
          </w:pPr>
          <w:r w:rsidRPr="00906BEE">
            <w:t>Think about the size of the team you led, the number of projects you balanced, or the number of articles you wrote.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C0"/>
    <w:rsid w:val="00035797"/>
    <w:rsid w:val="003F14C7"/>
    <w:rsid w:val="00431411"/>
    <w:rsid w:val="00A159C0"/>
    <w:rsid w:val="00A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0E2E1F38944EE92CC729EF963319F">
    <w:name w:val="BB60E2E1F38944EE92CC729EF963319F"/>
  </w:style>
  <w:style w:type="paragraph" w:customStyle="1" w:styleId="FEF4A5C3F7784D49818E1D7F42D7C82B">
    <w:name w:val="FEF4A5C3F7784D49818E1D7F42D7C82B"/>
  </w:style>
  <w:style w:type="paragraph" w:customStyle="1" w:styleId="A2FA2D5BB9384E2EAF39ACC8D0F967C6">
    <w:name w:val="A2FA2D5BB9384E2EAF39ACC8D0F967C6"/>
  </w:style>
  <w:style w:type="paragraph" w:customStyle="1" w:styleId="3E53BF228338425B85DBD3D48EE81D76">
    <w:name w:val="3E53BF228338425B85DBD3D48EE81D76"/>
  </w:style>
  <w:style w:type="paragraph" w:customStyle="1" w:styleId="E66DE8AD95214BB4BEFAE889E35251F8">
    <w:name w:val="E66DE8AD95214BB4BEFAE889E35251F8"/>
  </w:style>
  <w:style w:type="paragraph" w:customStyle="1" w:styleId="4A33D68F00C547D8A77588BC811FA1FD">
    <w:name w:val="4A33D68F00C547D8A77588BC811FA1FD"/>
  </w:style>
  <w:style w:type="paragraph" w:customStyle="1" w:styleId="B8898B8B4FBD497880D4293C83C81660">
    <w:name w:val="B8898B8B4FBD497880D4293C83C81660"/>
  </w:style>
  <w:style w:type="paragraph" w:customStyle="1" w:styleId="84EF582EC73344F282FB96D391EC0639">
    <w:name w:val="84EF582EC73344F282FB96D391EC0639"/>
  </w:style>
  <w:style w:type="paragraph" w:customStyle="1" w:styleId="CF8C1B9A49B245C18C36DA0D55DA6D0C">
    <w:name w:val="CF8C1B9A49B245C18C36DA0D55DA6D0C"/>
  </w:style>
  <w:style w:type="paragraph" w:customStyle="1" w:styleId="D62E435C026F4B7AB48C3E9EE9EDEE54">
    <w:name w:val="D62E435C026F4B7AB48C3E9EE9EDEE54"/>
  </w:style>
  <w:style w:type="paragraph" w:customStyle="1" w:styleId="05C965EB2D4C4EECA578AA33FE020035">
    <w:name w:val="05C965EB2D4C4EECA578AA33FE020035"/>
  </w:style>
  <w:style w:type="paragraph" w:customStyle="1" w:styleId="42A67A237A364B629355E51FA01C1E63">
    <w:name w:val="42A67A237A364B629355E51FA01C1E63"/>
  </w:style>
  <w:style w:type="paragraph" w:customStyle="1" w:styleId="B7FC1CCA5F4F404EB2CD4432FA4C3218">
    <w:name w:val="B7FC1CCA5F4F404EB2CD4432FA4C3218"/>
  </w:style>
  <w:style w:type="paragraph" w:customStyle="1" w:styleId="7CC6F9C926CA4127AF179ED0D78482F1">
    <w:name w:val="7CC6F9C926CA4127AF179ED0D78482F1"/>
  </w:style>
  <w:style w:type="paragraph" w:customStyle="1" w:styleId="771376CB15B3431D920A5BF8FF69BF2A">
    <w:name w:val="771376CB15B3431D920A5BF8FF69BF2A"/>
  </w:style>
  <w:style w:type="paragraph" w:customStyle="1" w:styleId="A0575D1B2EF44DFA82839636EB88A6F2">
    <w:name w:val="A0575D1B2EF44DFA82839636EB88A6F2"/>
  </w:style>
  <w:style w:type="paragraph" w:customStyle="1" w:styleId="20AA0B6A9D084DBD9FC2D9D7DBA2190D">
    <w:name w:val="20AA0B6A9D084DBD9FC2D9D7DBA2190D"/>
  </w:style>
  <w:style w:type="paragraph" w:customStyle="1" w:styleId="BCE3CB00B6464C6DAFA31F0B51D232E3">
    <w:name w:val="BCE3CB00B6464C6DAFA31F0B51D232E3"/>
  </w:style>
  <w:style w:type="paragraph" w:customStyle="1" w:styleId="5067FCBB44BF4C6DAEBA37E9ACF1AAB2">
    <w:name w:val="5067FCBB44BF4C6DAEBA37E9ACF1AAB2"/>
  </w:style>
  <w:style w:type="paragraph" w:customStyle="1" w:styleId="C157FC374FD14D48BC6B3BEF5AF2E8B3">
    <w:name w:val="C157FC374FD14D48BC6B3BEF5AF2E8B3"/>
  </w:style>
  <w:style w:type="paragraph" w:customStyle="1" w:styleId="CE09115D654B4F12AF503A26659A33BA">
    <w:name w:val="CE09115D654B4F12AF503A26659A33BA"/>
  </w:style>
  <w:style w:type="paragraph" w:customStyle="1" w:styleId="5E8A2F73EF7B4D6EBC30028066D13BDB">
    <w:name w:val="5E8A2F73EF7B4D6EBC30028066D13BDB"/>
  </w:style>
  <w:style w:type="paragraph" w:customStyle="1" w:styleId="D61BAE68296945E7A42557FE25751F39">
    <w:name w:val="D61BAE68296945E7A42557FE25751F39"/>
  </w:style>
  <w:style w:type="paragraph" w:customStyle="1" w:styleId="87E4353F551D42C28FDA5DE76A5DEF94">
    <w:name w:val="87E4353F551D42C28FDA5DE76A5DEF94"/>
  </w:style>
  <w:style w:type="paragraph" w:customStyle="1" w:styleId="B331B1C9B9F145A7A43875218BB2A510">
    <w:name w:val="B331B1C9B9F145A7A43875218BB2A510"/>
  </w:style>
  <w:style w:type="paragraph" w:customStyle="1" w:styleId="B4B71E20DF6C48D3BBBB8ECC78352305">
    <w:name w:val="B4B71E20DF6C48D3BBBB8ECC78352305"/>
  </w:style>
  <w:style w:type="paragraph" w:customStyle="1" w:styleId="8F4F2741EEE34E8DAF79D90EF2192943">
    <w:name w:val="8F4F2741EEE34E8DAF79D90EF2192943"/>
  </w:style>
  <w:style w:type="paragraph" w:customStyle="1" w:styleId="A22C7D632132403BAD262AA0A1742A97">
    <w:name w:val="A22C7D632132403BAD262AA0A1742A97"/>
  </w:style>
  <w:style w:type="paragraph" w:customStyle="1" w:styleId="0AACDABE13414E2DBC6BD537B34607BF">
    <w:name w:val="0AACDABE13414E2DBC6BD537B34607BF"/>
  </w:style>
  <w:style w:type="paragraph" w:customStyle="1" w:styleId="6E8AA1AFC26642E5BCB1BC7622495FF3">
    <w:name w:val="6E8AA1AFC26642E5BCB1BC7622495FF3"/>
  </w:style>
  <w:style w:type="paragraph" w:customStyle="1" w:styleId="25E30F25D3254EDD8D89DBD038FACEAE">
    <w:name w:val="25E30F25D3254EDD8D89DBD038FACEAE"/>
    <w:rsid w:val="00A159C0"/>
  </w:style>
  <w:style w:type="paragraph" w:customStyle="1" w:styleId="E4D409E2B66F45FDA078F22A5982F061">
    <w:name w:val="E4D409E2B66F45FDA078F22A5982F061"/>
    <w:rsid w:val="00A159C0"/>
  </w:style>
  <w:style w:type="paragraph" w:customStyle="1" w:styleId="D981D65B255D4CF1B9E62E8A8E77D71A">
    <w:name w:val="D981D65B255D4CF1B9E62E8A8E77D71A"/>
    <w:rsid w:val="00A159C0"/>
  </w:style>
  <w:style w:type="paragraph" w:customStyle="1" w:styleId="0080B091DF1247A8997B96F4A8254BB1">
    <w:name w:val="0080B091DF1247A8997B96F4A8254BB1"/>
    <w:rsid w:val="00A159C0"/>
  </w:style>
  <w:style w:type="paragraph" w:customStyle="1" w:styleId="4834D154CED24167B6B76F20210BFEFC">
    <w:name w:val="4834D154CED24167B6B76F20210BFEFC"/>
    <w:rsid w:val="00A159C0"/>
  </w:style>
  <w:style w:type="paragraph" w:customStyle="1" w:styleId="A870780BAEAD43F882E6AA4EB6384E27">
    <w:name w:val="A870780BAEAD43F882E6AA4EB6384E27"/>
    <w:rsid w:val="00A159C0"/>
  </w:style>
  <w:style w:type="paragraph" w:customStyle="1" w:styleId="551ADD2EF6834752B29C1A8F6DC4F3D7">
    <w:name w:val="551ADD2EF6834752B29C1A8F6DC4F3D7"/>
    <w:rsid w:val="00A159C0"/>
  </w:style>
  <w:style w:type="paragraph" w:customStyle="1" w:styleId="72AF623E2BFF4C8191BF2488CA505EB1">
    <w:name w:val="72AF623E2BFF4C8191BF2488CA505EB1"/>
    <w:rsid w:val="00A159C0"/>
  </w:style>
  <w:style w:type="paragraph" w:customStyle="1" w:styleId="63116909601E433D806BC67890B5B9BF">
    <w:name w:val="63116909601E433D806BC67890B5B9BF"/>
    <w:rsid w:val="00A159C0"/>
  </w:style>
  <w:style w:type="paragraph" w:customStyle="1" w:styleId="A61106C353AF473EB822AC08C70C8F8A">
    <w:name w:val="A61106C353AF473EB822AC08C70C8F8A"/>
    <w:rsid w:val="00A159C0"/>
  </w:style>
  <w:style w:type="paragraph" w:customStyle="1" w:styleId="F7AFA9B91508462EA3501D72388D017E">
    <w:name w:val="F7AFA9B91508462EA3501D72388D017E"/>
    <w:rsid w:val="00A159C0"/>
  </w:style>
  <w:style w:type="paragraph" w:customStyle="1" w:styleId="87EA3D9E284943AEA955BC22F1691E20">
    <w:name w:val="87EA3D9E284943AEA955BC22F1691E20"/>
    <w:rsid w:val="00A159C0"/>
  </w:style>
  <w:style w:type="paragraph" w:customStyle="1" w:styleId="01CF72BAA4494BF1B1DCD504AAB408F5">
    <w:name w:val="01CF72BAA4494BF1B1DCD504AAB408F5"/>
    <w:rsid w:val="00A159C0"/>
  </w:style>
  <w:style w:type="paragraph" w:customStyle="1" w:styleId="4600AA7B625442E6B8CB477327C19002">
    <w:name w:val="4600AA7B625442E6B8CB477327C19002"/>
    <w:rsid w:val="00A159C0"/>
  </w:style>
  <w:style w:type="paragraph" w:customStyle="1" w:styleId="829AEE4F0AAA475E8ADED43C3839EA42">
    <w:name w:val="829AEE4F0AAA475E8ADED43C3839EA42"/>
    <w:rsid w:val="00A159C0"/>
  </w:style>
  <w:style w:type="paragraph" w:customStyle="1" w:styleId="4F5D71251C3E40B18DFF40556E45B186">
    <w:name w:val="4F5D71251C3E40B18DFF40556E45B186"/>
    <w:rsid w:val="00A159C0"/>
  </w:style>
  <w:style w:type="paragraph" w:customStyle="1" w:styleId="C0F63C12EB1F4806AD4D86906049BC5E">
    <w:name w:val="C0F63C12EB1F4806AD4D86906049BC5E"/>
    <w:rsid w:val="00A159C0"/>
  </w:style>
  <w:style w:type="paragraph" w:customStyle="1" w:styleId="149A9C93A8084FB4875DF4EA1EED4D81">
    <w:name w:val="149A9C93A8084FB4875DF4EA1EED4D81"/>
    <w:rsid w:val="00A159C0"/>
  </w:style>
  <w:style w:type="paragraph" w:customStyle="1" w:styleId="AEB5CEEFEB864437A789041D8AAABF98">
    <w:name w:val="AEB5CEEFEB864437A789041D8AAABF98"/>
    <w:rsid w:val="00A159C0"/>
  </w:style>
  <w:style w:type="paragraph" w:customStyle="1" w:styleId="50CA87CE45BF404FBDFCB393A1BEEB96">
    <w:name w:val="50CA87CE45BF404FBDFCB393A1BEEB96"/>
    <w:rsid w:val="00A159C0"/>
  </w:style>
  <w:style w:type="paragraph" w:customStyle="1" w:styleId="22D4A3B9871E41FEB36B1DE1C99EC598">
    <w:name w:val="22D4A3B9871E41FEB36B1DE1C99EC598"/>
    <w:rsid w:val="00A159C0"/>
  </w:style>
  <w:style w:type="paragraph" w:customStyle="1" w:styleId="1685D5747A264B39B4CC9E731ECEB10F">
    <w:name w:val="1685D5747A264B39B4CC9E731ECEB10F"/>
    <w:rsid w:val="00A159C0"/>
  </w:style>
  <w:style w:type="paragraph" w:customStyle="1" w:styleId="E4D704AFBBC04C63A5CF71E36D559BB3">
    <w:name w:val="E4D704AFBBC04C63A5CF71E36D559BB3"/>
    <w:rsid w:val="00A15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TRIONHWC.COM</CompanyAddress>
  <CompanyPhone>(706)734-2519</CompanyPhone>
  <CompanyFax>tRION hWC </CompanyFax>
  <CompanyEmail>TRIONHWC@GMAIL.COM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C86125-F77E-3D4C-A5BB-C1ECEFF9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C:\Users\Phillip\AppData\Roaming\Microsoft\Templates\Polished resume, designed by MOO.dotx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Minter</dc:creator>
  <cp:keywords/>
  <dc:description/>
  <cp:lastModifiedBy>Jake Morrisette</cp:lastModifiedBy>
  <cp:revision>3</cp:revision>
  <cp:lastPrinted>2018-11-25T20:23:00Z</cp:lastPrinted>
  <dcterms:created xsi:type="dcterms:W3CDTF">2018-12-17T20:33:00Z</dcterms:created>
  <dcterms:modified xsi:type="dcterms:W3CDTF">2018-12-17T20:35:00Z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